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5A7" w:rsidRDefault="001F21B9" w:rsidP="001F21B9">
      <w:pPr>
        <w:jc w:val="center"/>
        <w:rPr>
          <w:rFonts w:ascii="Verdana" w:hAnsi="Verdana"/>
          <w:b/>
          <w:sz w:val="20"/>
          <w:szCs w:val="20"/>
          <w:u w:val="single"/>
        </w:rPr>
      </w:pPr>
      <w:bookmarkStart w:id="0" w:name="_GoBack"/>
      <w:bookmarkEnd w:id="0"/>
      <w:r>
        <w:rPr>
          <w:rFonts w:ascii="Verdana" w:hAnsi="Verdana"/>
          <w:b/>
          <w:sz w:val="20"/>
          <w:szCs w:val="20"/>
          <w:u w:val="single"/>
        </w:rPr>
        <w:t>Evaluatie CGT-I training 12 en 13 juni</w:t>
      </w:r>
    </w:p>
    <w:p w:rsidR="001F21B9" w:rsidRDefault="001F21B9" w:rsidP="001F21B9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:rsidR="001F21B9" w:rsidRPr="001F21B9" w:rsidRDefault="001F21B9" w:rsidP="001F21B9">
      <w:pPr>
        <w:pStyle w:val="Lijstalinea"/>
        <w:numPr>
          <w:ilvl w:val="0"/>
          <w:numId w:val="2"/>
        </w:num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Training aan verwachting voldaan?</w:t>
      </w:r>
    </w:p>
    <w:p w:rsidR="001F21B9" w:rsidRDefault="001F21B9" w:rsidP="001F21B9">
      <w:pPr>
        <w:pStyle w:val="Lijstalinea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Allemaal ja (n=19).</w:t>
      </w:r>
    </w:p>
    <w:p w:rsidR="001F21B9" w:rsidRDefault="001F21B9" w:rsidP="001F21B9">
      <w:pPr>
        <w:pStyle w:val="Lijstalinea"/>
        <w:rPr>
          <w:rFonts w:ascii="Verdana" w:hAnsi="Verdana"/>
          <w:sz w:val="20"/>
          <w:szCs w:val="20"/>
        </w:rPr>
      </w:pPr>
    </w:p>
    <w:p w:rsidR="001F21B9" w:rsidRDefault="001F21B9" w:rsidP="001F21B9">
      <w:pPr>
        <w:pStyle w:val="Lijstalinea"/>
        <w:numPr>
          <w:ilvl w:val="0"/>
          <w:numId w:val="2"/>
        </w:num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Rapportcijfer cursus</w:t>
      </w:r>
    </w:p>
    <w:p w:rsidR="001F21B9" w:rsidRDefault="001F21B9" w:rsidP="001F21B9">
      <w:pPr>
        <w:pStyle w:val="Lijstalinea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8.3</w:t>
      </w:r>
    </w:p>
    <w:p w:rsidR="001F21B9" w:rsidRDefault="001F21B9" w:rsidP="001F21B9">
      <w:pPr>
        <w:pStyle w:val="Lijstalinea"/>
        <w:rPr>
          <w:rFonts w:ascii="Verdana" w:hAnsi="Verdana"/>
          <w:sz w:val="20"/>
          <w:szCs w:val="20"/>
        </w:rPr>
      </w:pPr>
    </w:p>
    <w:p w:rsidR="001F21B9" w:rsidRPr="00446C48" w:rsidRDefault="00446C48" w:rsidP="00446C48">
      <w:pPr>
        <w:ind w:left="360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3, 5,6 </w:t>
      </w:r>
      <w:r w:rsidRPr="00446C48">
        <w:rPr>
          <w:rFonts w:ascii="Verdana" w:hAnsi="Verdana"/>
          <w:sz w:val="20"/>
          <w:szCs w:val="20"/>
          <w:u w:val="single"/>
        </w:rPr>
        <w:t>Positieve punten:</w:t>
      </w:r>
    </w:p>
    <w:p w:rsidR="00446C48" w:rsidRDefault="00446C48" w:rsidP="00446C48">
      <w:pPr>
        <w:pStyle w:val="Lijstalinea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Praktische informatie/inhoud therapie (10)</w:t>
      </w:r>
    </w:p>
    <w:p w:rsidR="00446C48" w:rsidRDefault="00446C48" w:rsidP="00446C48">
      <w:pPr>
        <w:pStyle w:val="Lijstalinea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Rollenspelen/oefenen (7)</w:t>
      </w:r>
    </w:p>
    <w:p w:rsidR="00446C48" w:rsidRDefault="00446C48" w:rsidP="00446C48">
      <w:pPr>
        <w:pStyle w:val="Lijstalinea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Ervaren cursusleiders (</w:t>
      </w:r>
      <w:r w:rsidR="000611D7">
        <w:rPr>
          <w:rFonts w:ascii="Verdana" w:hAnsi="Verdana"/>
          <w:sz w:val="20"/>
          <w:szCs w:val="20"/>
        </w:rPr>
        <w:t>7</w:t>
      </w:r>
      <w:r>
        <w:rPr>
          <w:rFonts w:ascii="Verdana" w:hAnsi="Verdana"/>
          <w:sz w:val="20"/>
          <w:szCs w:val="20"/>
        </w:rPr>
        <w:t>)</w:t>
      </w:r>
    </w:p>
    <w:p w:rsidR="00446C48" w:rsidRDefault="00446C48" w:rsidP="00446C48">
      <w:pPr>
        <w:pStyle w:val="Lijstalinea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Interactie (4)</w:t>
      </w:r>
    </w:p>
    <w:p w:rsidR="000611D7" w:rsidRDefault="000611D7" w:rsidP="000611D7">
      <w:pPr>
        <w:pStyle w:val="Lijstalinea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Goed verzorgd (4)</w:t>
      </w:r>
    </w:p>
    <w:p w:rsidR="00446C48" w:rsidRDefault="00446C48" w:rsidP="00446C48">
      <w:pPr>
        <w:pStyle w:val="Lijstalinea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Aandacht co-morbiditeit (1)</w:t>
      </w:r>
    </w:p>
    <w:p w:rsidR="00446C48" w:rsidRDefault="00446C48" w:rsidP="00446C48">
      <w:pPr>
        <w:ind w:left="720"/>
        <w:rPr>
          <w:rFonts w:ascii="Verdana" w:hAnsi="Verdana"/>
          <w:sz w:val="20"/>
          <w:szCs w:val="20"/>
        </w:rPr>
      </w:pPr>
    </w:p>
    <w:p w:rsidR="00446C48" w:rsidRDefault="00446C48" w:rsidP="00446C48">
      <w:pPr>
        <w:ind w:left="720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Wat kan beter:</w:t>
      </w:r>
    </w:p>
    <w:p w:rsidR="00446C48" w:rsidRDefault="00446C48" w:rsidP="00446C48">
      <w:pPr>
        <w:pStyle w:val="Lijstalinea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Rollenspelen beter verdelen dag 1 en dag 2 (8)</w:t>
      </w:r>
    </w:p>
    <w:p w:rsidR="00446C48" w:rsidRDefault="00446C48" w:rsidP="00446C48">
      <w:pPr>
        <w:pStyle w:val="Lijstalinea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Rollenspel parasomnie (2)</w:t>
      </w:r>
    </w:p>
    <w:p w:rsidR="00446C48" w:rsidRDefault="00446C48" w:rsidP="00446C48">
      <w:pPr>
        <w:pStyle w:val="Lijstalinea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Behandeling andere slaapstoornissen (2)</w:t>
      </w:r>
    </w:p>
    <w:p w:rsidR="00446C48" w:rsidRDefault="00446C48" w:rsidP="00446C48">
      <w:pPr>
        <w:pStyle w:val="Lijstalinea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Meer oefenen (2)</w:t>
      </w:r>
    </w:p>
    <w:p w:rsidR="00446C48" w:rsidRDefault="00446C48" w:rsidP="00446C48">
      <w:pPr>
        <w:pStyle w:val="Lijstalinea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Plenair rollenspel (1)</w:t>
      </w:r>
    </w:p>
    <w:p w:rsidR="00446C48" w:rsidRDefault="00446C48" w:rsidP="00446C48">
      <w:pPr>
        <w:pStyle w:val="Lijstalinea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Meer aandacht motivationele gespreksvoering (1)</w:t>
      </w:r>
    </w:p>
    <w:p w:rsidR="00446C48" w:rsidRDefault="00446C48" w:rsidP="00446C48">
      <w:pPr>
        <w:pStyle w:val="Lijstalinea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Meer aandacht restrictie/stimulus controle (1)</w:t>
      </w:r>
    </w:p>
    <w:p w:rsidR="00446C48" w:rsidRDefault="00446C48" w:rsidP="00446C48">
      <w:pPr>
        <w:pStyle w:val="Lijstalinea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Literatuur korter bespreken (1)</w:t>
      </w:r>
    </w:p>
    <w:p w:rsidR="00446C48" w:rsidRDefault="00446C48" w:rsidP="00446C48">
      <w:pPr>
        <w:pStyle w:val="Lijstalinea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Ruimte voor casuïstiek deelnemers (1)</w:t>
      </w:r>
    </w:p>
    <w:p w:rsidR="00446C48" w:rsidRDefault="00446C48" w:rsidP="00446C48">
      <w:pPr>
        <w:rPr>
          <w:rFonts w:ascii="Verdana" w:hAnsi="Verdana"/>
          <w:sz w:val="20"/>
          <w:szCs w:val="20"/>
        </w:rPr>
      </w:pPr>
    </w:p>
    <w:p w:rsidR="00446C48" w:rsidRDefault="00446C48" w:rsidP="00446C48">
      <w:pPr>
        <w:rPr>
          <w:rFonts w:ascii="Verdana" w:hAnsi="Verdana"/>
          <w:sz w:val="20"/>
          <w:szCs w:val="20"/>
        </w:rPr>
      </w:pPr>
      <w:r w:rsidRPr="00446C48">
        <w:rPr>
          <w:rFonts w:ascii="Verdana" w:hAnsi="Verdana"/>
          <w:sz w:val="20"/>
          <w:szCs w:val="20"/>
        </w:rPr>
        <w:t>Ik denk dat we vooral moeten kijken naar opmerkingen die vaker dan 1-2 keer gemaakt zijn.</w:t>
      </w:r>
    </w:p>
    <w:p w:rsidR="005F0D54" w:rsidRDefault="005F0D54" w:rsidP="00446C48">
      <w:pPr>
        <w:rPr>
          <w:rFonts w:ascii="Verdana" w:hAnsi="Verdana"/>
          <w:sz w:val="20"/>
          <w:szCs w:val="20"/>
        </w:rPr>
      </w:pPr>
    </w:p>
    <w:p w:rsidR="00446C48" w:rsidRPr="000611D7" w:rsidRDefault="00446C48" w:rsidP="00446C48">
      <w:pPr>
        <w:pStyle w:val="Lijstalinea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446C48">
        <w:rPr>
          <w:rFonts w:ascii="Verdana" w:hAnsi="Verdana"/>
          <w:sz w:val="20"/>
          <w:szCs w:val="20"/>
          <w:u w:val="single"/>
        </w:rPr>
        <w:t>Duur van cursus?</w:t>
      </w:r>
    </w:p>
    <w:p w:rsidR="000611D7" w:rsidRDefault="000611D7" w:rsidP="000611D7">
      <w:pPr>
        <w:pStyle w:val="Lijstalinea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18 deelnemers vonden de duur goed, 5 daarvan ervaarde het ook als intensief/pittig. Één deelnemer vond tweede dag vooral zwaar.</w:t>
      </w:r>
    </w:p>
    <w:p w:rsidR="000611D7" w:rsidRPr="000611D7" w:rsidRDefault="000611D7" w:rsidP="000611D7">
      <w:pPr>
        <w:pStyle w:val="Lijstalinea"/>
        <w:rPr>
          <w:rFonts w:ascii="Verdana" w:hAnsi="Verdana"/>
          <w:sz w:val="20"/>
          <w:szCs w:val="20"/>
        </w:rPr>
      </w:pPr>
    </w:p>
    <w:p w:rsidR="00446C48" w:rsidRPr="00446C48" w:rsidRDefault="00446C48" w:rsidP="00446C48">
      <w:pPr>
        <w:pStyle w:val="Lijstalinea"/>
        <w:numPr>
          <w:ilvl w:val="0"/>
          <w:numId w:val="4"/>
        </w:num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Cursus aanraden aan collega’s?</w:t>
      </w:r>
    </w:p>
    <w:p w:rsidR="00446C48" w:rsidRDefault="00446C48" w:rsidP="00446C48">
      <w:pPr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Iedereen zegt ja, vier zeggen vooral aan startende collega’s.</w:t>
      </w:r>
    </w:p>
    <w:p w:rsidR="00446C48" w:rsidRDefault="00446C48" w:rsidP="00446C48">
      <w:pPr>
        <w:ind w:left="360"/>
        <w:rPr>
          <w:rFonts w:ascii="Verdana" w:hAnsi="Verdana"/>
          <w:sz w:val="20"/>
          <w:szCs w:val="20"/>
        </w:rPr>
      </w:pPr>
    </w:p>
    <w:p w:rsidR="00446C48" w:rsidRPr="00446C48" w:rsidRDefault="00446C48" w:rsidP="00446C48">
      <w:pPr>
        <w:pStyle w:val="Lijstalinea"/>
        <w:numPr>
          <w:ilvl w:val="0"/>
          <w:numId w:val="4"/>
        </w:num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Hoe bent u aan cursus gekomen?</w:t>
      </w:r>
    </w:p>
    <w:p w:rsidR="00446C48" w:rsidRDefault="000611D7" w:rsidP="00446C4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Collega (8), werkgever (4), uitnodiging (3), website KH (2), intranet GGZe (1)</w:t>
      </w:r>
    </w:p>
    <w:p w:rsidR="000611D7" w:rsidRPr="000611D7" w:rsidRDefault="000611D7" w:rsidP="00446C48">
      <w:pPr>
        <w:rPr>
          <w:rFonts w:ascii="Verdana" w:hAnsi="Verdana"/>
          <w:sz w:val="20"/>
          <w:szCs w:val="20"/>
        </w:rPr>
      </w:pPr>
    </w:p>
    <w:p w:rsidR="00446C48" w:rsidRPr="00446C48" w:rsidRDefault="00446C48" w:rsidP="00446C48">
      <w:pPr>
        <w:pStyle w:val="Lijstalinea"/>
        <w:numPr>
          <w:ilvl w:val="0"/>
          <w:numId w:val="4"/>
        </w:num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Opmerkingen algemeen</w:t>
      </w:r>
    </w:p>
    <w:p w:rsidR="00446C48" w:rsidRDefault="000611D7" w:rsidP="00446C48">
      <w:pPr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Bedankt (8)</w:t>
      </w:r>
    </w:p>
    <w:p w:rsidR="000611D7" w:rsidRDefault="000611D7" w:rsidP="00446C48">
      <w:pPr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Fijne sfeer (3)</w:t>
      </w:r>
    </w:p>
    <w:p w:rsidR="000611D7" w:rsidRDefault="000611D7" w:rsidP="00446C48">
      <w:pPr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kinderen (PPT en medicatie) (2)</w:t>
      </w:r>
    </w:p>
    <w:p w:rsidR="000611D7" w:rsidRDefault="000611D7" w:rsidP="00446C48">
      <w:pPr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Voor netwerk meer rouleren in rollenspelen (1)</w:t>
      </w:r>
    </w:p>
    <w:p w:rsidR="00446C48" w:rsidRPr="00446C48" w:rsidRDefault="00446C48" w:rsidP="00446C48">
      <w:pPr>
        <w:ind w:left="360"/>
        <w:rPr>
          <w:rFonts w:ascii="Verdana" w:hAnsi="Verdana"/>
          <w:sz w:val="20"/>
          <w:szCs w:val="20"/>
        </w:rPr>
      </w:pPr>
    </w:p>
    <w:sectPr w:rsidR="00446C48" w:rsidRPr="00446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0F59"/>
    <w:multiLevelType w:val="hybridMultilevel"/>
    <w:tmpl w:val="142C4FB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02DF3"/>
    <w:multiLevelType w:val="hybridMultilevel"/>
    <w:tmpl w:val="3B6A9F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26DCF"/>
    <w:multiLevelType w:val="hybridMultilevel"/>
    <w:tmpl w:val="BC28E17E"/>
    <w:lvl w:ilvl="0" w:tplc="6F3857CC">
      <w:start w:val="4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453071"/>
    <w:multiLevelType w:val="hybridMultilevel"/>
    <w:tmpl w:val="436CF3DC"/>
    <w:lvl w:ilvl="0" w:tplc="78FE209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6C1274"/>
    <w:multiLevelType w:val="hybridMultilevel"/>
    <w:tmpl w:val="599E54B4"/>
    <w:lvl w:ilvl="0" w:tplc="A0402720">
      <w:start w:val="8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1B9"/>
    <w:rsid w:val="000611D7"/>
    <w:rsid w:val="001F21B9"/>
    <w:rsid w:val="002114C1"/>
    <w:rsid w:val="00446C48"/>
    <w:rsid w:val="005F0D54"/>
    <w:rsid w:val="00A655A7"/>
    <w:rsid w:val="00AB6A56"/>
    <w:rsid w:val="00BD2F59"/>
    <w:rsid w:val="00DE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F2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F2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AEFBB1CE.dotm</Template>
  <TotalTime>0</TotalTime>
  <Pages>1</Pages>
  <Words>185</Words>
  <Characters>1022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Kempenhaege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Verbeek, Ingrid</dc:creator>
  <cp:lastModifiedBy>Martens, Sanne</cp:lastModifiedBy>
  <cp:revision>2</cp:revision>
  <dcterms:created xsi:type="dcterms:W3CDTF">2021-01-28T08:16:00Z</dcterms:created>
  <dcterms:modified xsi:type="dcterms:W3CDTF">2021-01-28T08:16:00Z</dcterms:modified>
</cp:coreProperties>
</file>